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:rsidR="007A0F44" w:rsidRPr="00565B06" w:rsidRDefault="00CB1554" w:rsidP="00174A87">
            <w:pPr>
              <w:pStyle w:val="Title"/>
            </w:pPr>
            <w:sdt>
              <w:sdtPr>
                <w:alias w:val="Enter name:"/>
                <w:tag w:val="Enter name:"/>
                <w:id w:val="-1063949355"/>
                <w:placeholder>
                  <w:docPart w:val="54309C77A2FE4CB68B5F748E94900BB2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t xml:space="preserve">First </w:t>
                </w:r>
                <w:r w:rsidR="007A0F44" w:rsidRPr="00565B06">
                  <w:t>Name</w:t>
                </w:r>
              </w:sdtContent>
            </w:sdt>
          </w:p>
          <w:p w:rsidR="007A0F44" w:rsidRPr="00565B06" w:rsidRDefault="00CB1554" w:rsidP="00174A87">
            <w:pPr>
              <w:pStyle w:val="Subtitle"/>
            </w:pPr>
            <w:sdt>
              <w:sdtPr>
                <w:alias w:val="Enter last name:"/>
                <w:tag w:val="Enter last name:"/>
                <w:id w:val="891390339"/>
                <w:placeholder>
                  <w:docPart w:val="9F2D778ADA12458383C9E71C9A02A49C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t>Last Name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:rsidR="007A0F44" w:rsidRDefault="00CB1554" w:rsidP="00174A87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62F12846549D453E95099D67972F3EC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t>Address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10AF6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Default="00CB1554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6C9737CDFAF04CF9937762E77C52D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t>Phone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B81CA1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Default="00CB1554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8659723233684876969731D4C71E175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t>Email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98976A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Default="00CB1554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A1B09DF799134047B062A9E9DC9B2C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t>LinkedIn Profile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6D075A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565B06" w:rsidRDefault="00CB1554" w:rsidP="00174A87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2A823B11D4B24F5D9415ED0010D37D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t>Twitter/Blog/Portfolio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D0AFA4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FX5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8AA45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682304" w:rsidRDefault="00682304" w:rsidP="007850D1">
            <w:pPr>
              <w:pStyle w:val="Heading1"/>
              <w:outlineLvl w:val="0"/>
              <w:rPr>
                <w:b/>
              </w:rPr>
            </w:pPr>
            <w:r>
              <w:rPr>
                <w:b/>
              </w:rPr>
              <w:t>Career Objective</w:t>
            </w:r>
          </w:p>
        </w:tc>
      </w:tr>
    </w:tbl>
    <w:p w:rsidR="00A77B4D" w:rsidRPr="00565B06" w:rsidRDefault="00682304" w:rsidP="007850D1">
      <w:r>
        <w:t xml:space="preserve">Please </w:t>
      </w:r>
      <w:proofErr w:type="spellStart"/>
      <w:r>
        <w:t>summarise</w:t>
      </w:r>
      <w:proofErr w:type="spellEnd"/>
      <w:r>
        <w:t xml:space="preserve"> what makes you a worthwhile candidate and what your overall goal is? Please outline how this goal, aligns with the role that you’re applying for.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769D4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06521E" w:rsidRDefault="0006521E" w:rsidP="002146F8">
            <w:pPr>
              <w:pStyle w:val="Heading1"/>
              <w:outlineLvl w:val="0"/>
            </w:pPr>
          </w:p>
          <w:p w:rsidR="00A77B4D" w:rsidRPr="00565B06" w:rsidRDefault="00CB1554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3F6769BF8986462AAAA3B553C24243B5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  <w:r w:rsidR="00682304">
              <w:t xml:space="preserve"> &amp; Qualifications</w:t>
            </w:r>
          </w:p>
        </w:tc>
      </w:tr>
    </w:tbl>
    <w:p w:rsidR="007C0E0E" w:rsidRPr="00565B06" w:rsidRDefault="00CB1554" w:rsidP="00B47E1E">
      <w:pPr>
        <w:pStyle w:val="Heading2"/>
      </w:pPr>
      <w:sdt>
        <w:sdtPr>
          <w:alias w:val="Enter degree title 1:"/>
          <w:tag w:val="Enter degree title 1:"/>
          <w:id w:val="-1503204292"/>
          <w:placeholder>
            <w:docPart w:val="2E95CA80E5594AFDBBBEFA2D5CE58F46"/>
          </w:placeholder>
          <w:temporary/>
          <w:showingPlcHdr/>
          <w15:appearance w15:val="hidden"/>
        </w:sdtPr>
        <w:sdtEndPr/>
        <w:sdtContent>
          <w:r w:rsidR="007C0E0E" w:rsidRPr="00565B06">
            <w:t>Degree Title</w:t>
          </w:r>
        </w:sdtContent>
      </w:sdt>
      <w:r w:rsidR="007C0E0E" w:rsidRPr="00565B06">
        <w:t xml:space="preserve"> | </w:t>
      </w:r>
      <w:sdt>
        <w:sdtPr>
          <w:rPr>
            <w:rStyle w:val="Emphasis"/>
          </w:rPr>
          <w:alias w:val="Enter school 1:"/>
          <w:tag w:val="Enter school 1:"/>
          <w:id w:val="352003123"/>
          <w:placeholder>
            <w:docPart w:val="5952FC4534524761A28BA6E0866AD497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7175B9">
            <w:rPr>
              <w:rStyle w:val="Emphasis"/>
            </w:rPr>
            <w:t>School</w:t>
          </w:r>
        </w:sdtContent>
      </w:sdt>
    </w:p>
    <w:p w:rsidR="007C0E0E" w:rsidRPr="00565B06" w:rsidRDefault="00CB1554" w:rsidP="004F199F">
      <w:pPr>
        <w:pStyle w:val="Heading3"/>
      </w:pPr>
      <w:sdt>
        <w:sdtPr>
          <w:alias w:val="Enter dates from for school 1: "/>
          <w:tag w:val="Enter dates from for school 1: "/>
          <w:id w:val="-1066028553"/>
          <w:placeholder>
            <w:docPart w:val="AB03F262CCEB47FABFCBF20967FEF74A"/>
          </w:placeholder>
          <w:temporary/>
          <w:showingPlcHdr/>
          <w15:appearance w15:val="hidden"/>
        </w:sdtPr>
        <w:sdtEndPr/>
        <w:sdtContent>
          <w:r w:rsidR="007C0E0E" w:rsidRPr="00565B06">
            <w:t>Date</w:t>
          </w:r>
          <w:r w:rsidR="00581515" w:rsidRPr="00565B06">
            <w:t>s</w:t>
          </w:r>
          <w:r w:rsidR="007C0E0E" w:rsidRPr="00565B06">
            <w:t xml:space="preserve"> From</w:t>
          </w:r>
        </w:sdtContent>
      </w:sdt>
      <w:r w:rsidR="007C0E0E" w:rsidRPr="00565B06">
        <w:t xml:space="preserve"> – </w:t>
      </w:r>
      <w:sdt>
        <w:sdtPr>
          <w:alias w:val="Enter dates to for school 1: "/>
          <w:tag w:val="Enter dates to for school 1: "/>
          <w:id w:val="356771808"/>
          <w:placeholder>
            <w:docPart w:val="DB6F218B1AA04C5DB68F14AA48492DC6"/>
          </w:placeholder>
          <w:temporary/>
          <w:showingPlcHdr/>
          <w15:appearance w15:val="hidden"/>
        </w:sdtPr>
        <w:sdtEndPr/>
        <w:sdtContent>
          <w:r w:rsidR="007C0E0E" w:rsidRPr="00565B06">
            <w:t>To</w:t>
          </w:r>
        </w:sdtContent>
      </w:sdt>
    </w:p>
    <w:p w:rsidR="000E24AC" w:rsidRPr="00565B06" w:rsidRDefault="00682304" w:rsidP="007850D1">
      <w:r>
        <w:t>Feel free to share your highest scores, any High Distinctions for example</w:t>
      </w:r>
    </w:p>
    <w:p w:rsidR="007C0E0E" w:rsidRPr="00565B06" w:rsidRDefault="00682304" w:rsidP="00B47E1E">
      <w:pPr>
        <w:pStyle w:val="Heading2"/>
      </w:pPr>
      <w:r>
        <w:t>Highschool</w:t>
      </w:r>
      <w:r w:rsidR="007C0E0E" w:rsidRPr="00565B06">
        <w:t xml:space="preserve"> | </w:t>
      </w:r>
      <w:sdt>
        <w:sdtPr>
          <w:rPr>
            <w:rStyle w:val="Emphasis"/>
          </w:rPr>
          <w:alias w:val="Enter school 2:"/>
          <w:tag w:val="Enter school 2:"/>
          <w:id w:val="-1213268753"/>
          <w:placeholder>
            <w:docPart w:val="783F13D5102D44219996BD6EACFEFBC2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7175B9">
            <w:rPr>
              <w:rStyle w:val="Emphasis"/>
            </w:rPr>
            <w:t>School</w:t>
          </w:r>
        </w:sdtContent>
      </w:sdt>
    </w:p>
    <w:p w:rsidR="007C0E0E" w:rsidRPr="00565B06" w:rsidRDefault="00CB1554" w:rsidP="004F199F">
      <w:pPr>
        <w:pStyle w:val="Heading3"/>
      </w:pPr>
      <w:sdt>
        <w:sdtPr>
          <w:alias w:val="Enter dates from for school 2: "/>
          <w:tag w:val="Enter dates from for school 2: "/>
          <w:id w:val="-910847279"/>
          <w:placeholder>
            <w:docPart w:val="2C8EFD897E7444969F866D2B0A316814"/>
          </w:placeholder>
          <w:temporary/>
          <w:showingPlcHdr/>
          <w15:appearance w15:val="hidden"/>
        </w:sdtPr>
        <w:sdtEndPr/>
        <w:sdtContent>
          <w:r w:rsidR="007C0E0E" w:rsidRPr="00565B06">
            <w:t>Date</w:t>
          </w:r>
          <w:r w:rsidR="00581515" w:rsidRPr="00565B06">
            <w:t>s</w:t>
          </w:r>
          <w:r w:rsidR="007C0E0E" w:rsidRPr="00565B06">
            <w:t xml:space="preserve"> From</w:t>
          </w:r>
        </w:sdtContent>
      </w:sdt>
      <w:r w:rsidR="007C0E0E" w:rsidRPr="00565B06">
        <w:t xml:space="preserve"> – </w:t>
      </w:r>
      <w:sdt>
        <w:sdtPr>
          <w:alias w:val="Enter dates to for school 2: "/>
          <w:tag w:val="Enter dates to for school 2: "/>
          <w:id w:val="-1458402753"/>
          <w:placeholder>
            <w:docPart w:val="8E602AED1EF24653B1F0C597C638C8D1"/>
          </w:placeholder>
          <w:temporary/>
          <w:showingPlcHdr/>
          <w15:appearance w15:val="hidden"/>
        </w:sdtPr>
        <w:sdtEndPr/>
        <w:sdtContent>
          <w:r w:rsidR="007C0E0E" w:rsidRPr="00565B06">
            <w:t>To</w:t>
          </w:r>
        </w:sdtContent>
      </w:sdt>
    </w:p>
    <w:p w:rsidR="00682304" w:rsidRDefault="00682304" w:rsidP="007C0E0E"/>
    <w:p w:rsidR="00682304" w:rsidRPr="00565B06" w:rsidRDefault="00682304" w:rsidP="00682304">
      <w:pPr>
        <w:pStyle w:val="Heading2"/>
      </w:pPr>
      <w:r>
        <w:t xml:space="preserve">Tertiary Studies (certificates or extra </w:t>
      </w:r>
      <w:r w:rsidR="00637A82">
        <w:t xml:space="preserve">curriculum) </w:t>
      </w:r>
      <w:r w:rsidR="00637A82" w:rsidRPr="00565B06">
        <w:t>|</w:t>
      </w:r>
      <w:r w:rsidRPr="00565B06">
        <w:t xml:space="preserve"> </w:t>
      </w:r>
      <w:sdt>
        <w:sdtPr>
          <w:rPr>
            <w:rStyle w:val="Emphasis"/>
          </w:rPr>
          <w:alias w:val="Enter school 2:"/>
          <w:tag w:val="Enter school 2:"/>
          <w:id w:val="162830261"/>
          <w:placeholder>
            <w:docPart w:val="62539E7BAEDB4572ADA296EAAE4D0162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Pr="007175B9">
            <w:rPr>
              <w:rStyle w:val="Emphasis"/>
            </w:rPr>
            <w:t>School</w:t>
          </w:r>
        </w:sdtContent>
      </w:sdt>
    </w:p>
    <w:p w:rsidR="00682304" w:rsidRDefault="00CB1554" w:rsidP="00682304">
      <w:pPr>
        <w:pStyle w:val="Heading3"/>
      </w:pPr>
      <w:sdt>
        <w:sdtPr>
          <w:alias w:val="Enter dates from for school 2: "/>
          <w:tag w:val="Enter dates from for school 2: "/>
          <w:id w:val="1506323333"/>
          <w:placeholder>
            <w:docPart w:val="EF0D1CB8952A42829F2E2668B483201D"/>
          </w:placeholder>
          <w:temporary/>
          <w:showingPlcHdr/>
          <w15:appearance w15:val="hidden"/>
        </w:sdtPr>
        <w:sdtEndPr/>
        <w:sdtContent>
          <w:r w:rsidR="00682304" w:rsidRPr="00565B06">
            <w:t>Dates From</w:t>
          </w:r>
        </w:sdtContent>
      </w:sdt>
      <w:r w:rsidR="00682304" w:rsidRPr="00565B06">
        <w:t xml:space="preserve"> – </w:t>
      </w:r>
      <w:sdt>
        <w:sdtPr>
          <w:alias w:val="Enter dates to for school 2: "/>
          <w:tag w:val="Enter dates to for school 2: "/>
          <w:id w:val="1732108393"/>
          <w:placeholder>
            <w:docPart w:val="8FCE1F5036F14083A49C115A77291B83"/>
          </w:placeholder>
          <w:temporary/>
          <w:showingPlcHdr/>
          <w15:appearance w15:val="hidden"/>
        </w:sdtPr>
        <w:sdtEndPr/>
        <w:sdtContent>
          <w:r w:rsidR="00682304" w:rsidRPr="00565B06">
            <w:t>To</w:t>
          </w:r>
        </w:sdtContent>
      </w:sdt>
    </w:p>
    <w:p w:rsidR="00637A82" w:rsidRDefault="00637A82" w:rsidP="00682304">
      <w:pPr>
        <w:pStyle w:val="Heading3"/>
      </w:pPr>
    </w:p>
    <w:p w:rsidR="00637A82" w:rsidRPr="0006521E" w:rsidRDefault="00637A82" w:rsidP="00637A82">
      <w:pPr>
        <w:pStyle w:val="Heading2"/>
      </w:pPr>
      <w:r w:rsidRPr="0006521E">
        <w:t xml:space="preserve">Affiliations/Memberships (Peak Body Registration or Associations) | </w:t>
      </w:r>
      <w:r w:rsidRPr="0006521E">
        <w:rPr>
          <w:rStyle w:val="Emphasis"/>
        </w:rPr>
        <w:t>Organisation</w:t>
      </w:r>
    </w:p>
    <w:p w:rsidR="00637A82" w:rsidRPr="00565B06" w:rsidRDefault="00CB1554" w:rsidP="00637A82">
      <w:pPr>
        <w:pStyle w:val="Heading3"/>
      </w:pPr>
      <w:sdt>
        <w:sdtPr>
          <w:alias w:val="Enter dates from for school 2: "/>
          <w:tag w:val="Enter dates from for school 2: "/>
          <w:id w:val="-1742244582"/>
          <w:placeholder>
            <w:docPart w:val="26AFE5686C404A96877F1CE534AB4B71"/>
          </w:placeholder>
          <w:temporary/>
          <w:showingPlcHdr/>
          <w15:appearance w15:val="hidden"/>
        </w:sdtPr>
        <w:sdtEndPr/>
        <w:sdtContent>
          <w:r w:rsidR="00637A82" w:rsidRPr="0006521E">
            <w:t>Dates From</w:t>
          </w:r>
        </w:sdtContent>
      </w:sdt>
      <w:r w:rsidR="00637A82" w:rsidRPr="0006521E">
        <w:t xml:space="preserve"> – </w:t>
      </w:r>
      <w:sdt>
        <w:sdtPr>
          <w:alias w:val="Enter dates to for school 2: "/>
          <w:tag w:val="Enter dates to for school 2: "/>
          <w:id w:val="-1149889952"/>
          <w:placeholder>
            <w:docPart w:val="385AFEE229884A038BF715A8FBC0E980"/>
          </w:placeholder>
          <w:temporary/>
          <w:showingPlcHdr/>
          <w15:appearance w15:val="hidden"/>
        </w:sdtPr>
        <w:sdtEndPr/>
        <w:sdtContent>
          <w:r w:rsidR="00637A82" w:rsidRPr="0006521E">
            <w:t>To</w:t>
          </w:r>
        </w:sdtContent>
      </w:sdt>
    </w:p>
    <w:p w:rsidR="0006521E" w:rsidRPr="00565B06" w:rsidRDefault="0006521E" w:rsidP="0006521E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06521E" w:rsidRPr="00565B06" w:rsidTr="00901137">
        <w:tc>
          <w:tcPr>
            <w:tcW w:w="720" w:type="dxa"/>
            <w:tcMar>
              <w:right w:w="216" w:type="dxa"/>
            </w:tcMar>
            <w:vAlign w:val="bottom"/>
          </w:tcPr>
          <w:p w:rsidR="0006521E" w:rsidRPr="00565B06" w:rsidRDefault="0006521E" w:rsidP="00901137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AE4A039" wp14:editId="1FE37257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6DFE8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06521E" w:rsidRDefault="0006521E" w:rsidP="00901137">
            <w:pPr>
              <w:pStyle w:val="Heading1"/>
              <w:outlineLvl w:val="0"/>
            </w:pPr>
          </w:p>
          <w:p w:rsidR="0006521E" w:rsidRPr="00565B06" w:rsidRDefault="00CB1554" w:rsidP="00901137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A5ACEED2AB704A7CAC062A7DF118DD21"/>
                </w:placeholder>
                <w:temporary/>
                <w:showingPlcHdr/>
                <w15:appearance w15:val="hidden"/>
              </w:sdtPr>
              <w:sdtEndPr/>
              <w:sdtContent>
                <w:r w:rsidR="0006521E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06521E" w:rsidRPr="00565B06" w:rsidTr="00901137">
        <w:tc>
          <w:tcPr>
            <w:tcW w:w="4320" w:type="dxa"/>
          </w:tcPr>
          <w:sdt>
            <w:sdtPr>
              <w:alias w:val="Enter skills 1:"/>
              <w:tag w:val="Enter skills 1:"/>
              <w:id w:val="1844044575"/>
              <w:placeholder>
                <w:docPart w:val="E95C9A0E7E5943369116F6473F313BAA"/>
              </w:placeholder>
              <w:temporary/>
              <w:showingPlcHdr/>
              <w15:appearance w15:val="hidden"/>
            </w:sdtPr>
            <w:sdtEndPr/>
            <w:sdtContent>
              <w:p w:rsidR="0006521E" w:rsidRPr="00565B06" w:rsidRDefault="0006521E" w:rsidP="00901137">
                <w:pPr>
                  <w:pStyle w:val="ListBullet"/>
                  <w:spacing w:after="80"/>
                </w:pPr>
                <w:r w:rsidRPr="00565B06">
                  <w:t>List your strengths relevant for the role you’re applying for</w:t>
                </w:r>
              </w:p>
            </w:sdtContent>
          </w:sdt>
          <w:p w:rsidR="0006521E" w:rsidRPr="00565B06" w:rsidRDefault="0006521E" w:rsidP="00901137">
            <w:pPr>
              <w:pStyle w:val="ListBullet"/>
              <w:spacing w:after="80"/>
            </w:pPr>
            <w:r>
              <w:t>Could also be technical skills – EG: technologies you’re competent with.</w:t>
            </w:r>
          </w:p>
        </w:tc>
        <w:tc>
          <w:tcPr>
            <w:tcW w:w="4320" w:type="dxa"/>
            <w:tcMar>
              <w:left w:w="576" w:type="dxa"/>
            </w:tcMar>
          </w:tcPr>
          <w:sdt>
            <w:sdtPr>
              <w:alias w:val="Enter skills 3:"/>
              <w:tag w:val="Enter skills 3:"/>
              <w:id w:val="1852378677"/>
              <w:placeholder>
                <w:docPart w:val="0BAC9DAFA8B7496F9237D815DE479E47"/>
              </w:placeholder>
              <w:temporary/>
              <w:showingPlcHdr/>
              <w15:appearance w15:val="hidden"/>
            </w:sdtPr>
            <w:sdtEndPr/>
            <w:sdtContent>
              <w:p w:rsidR="0006521E" w:rsidRPr="00565B06" w:rsidRDefault="0006521E" w:rsidP="00901137">
                <w:pPr>
                  <w:pStyle w:val="ListBullet"/>
                  <w:spacing w:after="80"/>
                </w:pPr>
                <w:r w:rsidRPr="00565B06">
                  <w:t>List one of your strengths</w:t>
                </w:r>
              </w:p>
            </w:sdtContent>
          </w:sdt>
          <w:sdt>
            <w:sdtPr>
              <w:alias w:val="Enter skills 4:"/>
              <w:tag w:val="Enter skills 4:"/>
              <w:id w:val="25919588"/>
              <w:placeholder>
                <w:docPart w:val="C7E0F4A05BD94F57A16C9F233BA0C288"/>
              </w:placeholder>
              <w:temporary/>
              <w:showingPlcHdr/>
              <w15:appearance w15:val="hidden"/>
            </w:sdtPr>
            <w:sdtEndPr/>
            <w:sdtContent>
              <w:p w:rsidR="0006521E" w:rsidRPr="00565B06" w:rsidRDefault="0006521E" w:rsidP="00901137">
                <w:pPr>
                  <w:pStyle w:val="ListBullet"/>
                  <w:spacing w:after="80"/>
                </w:pPr>
                <w:r w:rsidRPr="00565B06">
                  <w:t>List one of your strengths</w:t>
                </w:r>
              </w:p>
            </w:sdtContent>
          </w:sdt>
          <w:sdt>
            <w:sdtPr>
              <w:alias w:val="Enter skills 5:"/>
              <w:tag w:val="Enter skills 5:"/>
              <w:id w:val="-1083841696"/>
              <w:placeholder>
                <w:docPart w:val="554EAAB8850B408D9BCD09EF1A1B050D"/>
              </w:placeholder>
              <w:temporary/>
              <w:showingPlcHdr/>
              <w15:appearance w15:val="hidden"/>
            </w:sdtPr>
            <w:sdtEndPr/>
            <w:sdtContent>
              <w:p w:rsidR="0006521E" w:rsidRPr="00565B06" w:rsidRDefault="0006521E" w:rsidP="00901137">
                <w:pPr>
                  <w:pStyle w:val="ListBullet"/>
                  <w:spacing w:after="80"/>
                </w:pPr>
                <w:r w:rsidRPr="00565B06">
                  <w:t>List one of your strengths</w:t>
                </w:r>
              </w:p>
            </w:sdtContent>
          </w:sdt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06521E" w:rsidRPr="00565B06" w:rsidTr="00901137">
        <w:tc>
          <w:tcPr>
            <w:tcW w:w="725" w:type="dxa"/>
            <w:tcMar>
              <w:right w:w="216" w:type="dxa"/>
            </w:tcMar>
            <w:vAlign w:val="bottom"/>
          </w:tcPr>
          <w:p w:rsidR="0006521E" w:rsidRPr="00565B06" w:rsidRDefault="0006521E" w:rsidP="00901137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3A63FF4" wp14:editId="4BF0775D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D3693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06521E" w:rsidRDefault="0006521E" w:rsidP="00901137">
            <w:pPr>
              <w:pStyle w:val="Heading1"/>
              <w:outlineLvl w:val="0"/>
            </w:pPr>
          </w:p>
          <w:p w:rsidR="0006521E" w:rsidRDefault="0006521E" w:rsidP="00901137">
            <w:pPr>
              <w:pStyle w:val="Heading1"/>
              <w:outlineLvl w:val="0"/>
            </w:pPr>
          </w:p>
          <w:p w:rsidR="0006521E" w:rsidRPr="00565B06" w:rsidRDefault="00CB1554" w:rsidP="00901137">
            <w:pPr>
              <w:pStyle w:val="Heading1"/>
              <w:outlineLvl w:val="0"/>
            </w:pPr>
            <w:sdt>
              <w:sdtPr>
                <w:alias w:val="Activities:"/>
                <w:tag w:val="Activities:"/>
                <w:id w:val="-2061776476"/>
                <w:placeholder>
                  <w:docPart w:val="05390EBEFD5643A28101F129314B5C8B"/>
                </w:placeholder>
                <w:temporary/>
                <w:showingPlcHdr/>
                <w15:appearance w15:val="hidden"/>
              </w:sdtPr>
              <w:sdtEndPr/>
              <w:sdtContent>
                <w:r w:rsidR="0006521E" w:rsidRPr="00565B06">
                  <w:t>Activities</w:t>
                </w:r>
              </w:sdtContent>
            </w:sdt>
          </w:p>
        </w:tc>
      </w:tr>
    </w:tbl>
    <w:p w:rsidR="0006521E" w:rsidRPr="00565B06" w:rsidRDefault="0006521E" w:rsidP="0006521E">
      <w:r>
        <w:t xml:space="preserve">Hobbies / outside interests. </w:t>
      </w:r>
    </w:p>
    <w:p w:rsidR="0006521E" w:rsidRDefault="0006521E">
      <w:pPr>
        <w:rPr>
          <w:b/>
        </w:rPr>
      </w:pPr>
      <w:r>
        <w:rPr>
          <w:b/>
        </w:rPr>
        <w:br w:type="page"/>
      </w:r>
    </w:p>
    <w:p w:rsidR="00682304" w:rsidRPr="00682304" w:rsidRDefault="00682304" w:rsidP="007C0E0E">
      <w:pPr>
        <w:rPr>
          <w:b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20529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CB1554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FA70EA60269B45C29C1DAFD07960E09C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  <w:r w:rsidR="00682304">
              <w:t xml:space="preserve"> </w:t>
            </w:r>
          </w:p>
        </w:tc>
      </w:tr>
    </w:tbl>
    <w:p w:rsidR="005E088C" w:rsidRPr="00565B06" w:rsidRDefault="00CB1554" w:rsidP="00B47E1E">
      <w:pPr>
        <w:pStyle w:val="Heading2"/>
      </w:pPr>
      <w:sdt>
        <w:sdtPr>
          <w:alias w:val="Enter job title 1:"/>
          <w:tag w:val="Enter job title 1:"/>
          <w:id w:val="1751545020"/>
          <w:placeholder>
            <w:docPart w:val="675E2F87B7E44FB787C505F0B770944E"/>
          </w:placeholder>
          <w:temporary/>
          <w:showingPlcHdr/>
          <w15:appearance w15:val="hidden"/>
        </w:sdtPr>
        <w:sdtEndPr/>
        <w:sdtContent>
          <w:r w:rsidR="005E088C" w:rsidRPr="00565B06">
            <w:t>Job Title</w:t>
          </w:r>
        </w:sdtContent>
      </w:sdt>
      <w:r w:rsidR="005E088C" w:rsidRPr="00565B06">
        <w:t xml:space="preserve"> | </w:t>
      </w:r>
      <w:sdt>
        <w:sdtPr>
          <w:rPr>
            <w:rStyle w:val="Emphasis"/>
          </w:rPr>
          <w:alias w:val="Enter company 1:"/>
          <w:tag w:val="Enter company 1:"/>
          <w:id w:val="-1514523931"/>
          <w:placeholder>
            <w:docPart w:val="B3A03CBCE87E4C9C8BFE1F49558CCC36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7175B9">
            <w:rPr>
              <w:rStyle w:val="Emphasis"/>
            </w:rPr>
            <w:t>Company</w:t>
          </w:r>
        </w:sdtContent>
      </w:sdt>
    </w:p>
    <w:p w:rsidR="005E088C" w:rsidRPr="00565B06" w:rsidRDefault="00CB1554" w:rsidP="004F199F">
      <w:pPr>
        <w:pStyle w:val="Heading3"/>
      </w:pPr>
      <w:sdt>
        <w:sdtPr>
          <w:alias w:val="Enter dates from for company 1: "/>
          <w:tag w:val="Enter dates from for company 1: "/>
          <w:id w:val="-1157291985"/>
          <w:placeholder>
            <w:docPart w:val="D5B85D45B0CF4E6BA3DD7AA14EF4B6A1"/>
          </w:placeholder>
          <w:temporary/>
          <w:showingPlcHdr/>
          <w15:appearance w15:val="hidden"/>
        </w:sdtPr>
        <w:sdtEndPr/>
        <w:sdtContent>
          <w:r w:rsidR="005E088C" w:rsidRPr="00565B06">
            <w:t>Date</w:t>
          </w:r>
          <w:r w:rsidR="00581515" w:rsidRPr="00565B06">
            <w:t>s</w:t>
          </w:r>
          <w:r w:rsidR="005E088C" w:rsidRPr="00565B06">
            <w:t xml:space="preserve"> From</w:t>
          </w:r>
        </w:sdtContent>
      </w:sdt>
      <w:r w:rsidR="005E088C" w:rsidRPr="00565B06">
        <w:t xml:space="preserve"> – </w:t>
      </w:r>
      <w:sdt>
        <w:sdtPr>
          <w:alias w:val="Enter dates to for company 1: "/>
          <w:tag w:val="Enter dates to for company 1: "/>
          <w:id w:val="17665806"/>
          <w:placeholder>
            <w:docPart w:val="5FF24CF3550E40968353FF5F31FFA67E"/>
          </w:placeholder>
          <w:temporary/>
          <w:showingPlcHdr/>
          <w15:appearance w15:val="hidden"/>
        </w:sdtPr>
        <w:sdtEndPr/>
        <w:sdtContent>
          <w:r w:rsidR="005E088C" w:rsidRPr="00565B06">
            <w:t>To</w:t>
          </w:r>
        </w:sdtContent>
      </w:sdt>
    </w:p>
    <w:p w:rsidR="005E088C" w:rsidRDefault="00682304" w:rsidP="005E088C">
      <w:r>
        <w:t>Short synopsis about the role in the first line, including who you reported in to, this section should be the longest in your resume</w:t>
      </w:r>
    </w:p>
    <w:p w:rsidR="00682304" w:rsidRDefault="00682304" w:rsidP="005E088C">
      <w:r>
        <w:t>Key Responsibilities:</w:t>
      </w:r>
    </w:p>
    <w:p w:rsidR="00682304" w:rsidRDefault="00682304" w:rsidP="00682304">
      <w:pPr>
        <w:pStyle w:val="ListParagraph"/>
        <w:numPr>
          <w:ilvl w:val="0"/>
          <w:numId w:val="17"/>
        </w:numPr>
      </w:pPr>
    </w:p>
    <w:p w:rsidR="00682304" w:rsidRDefault="00682304" w:rsidP="00682304">
      <w:r>
        <w:t>Accomplishments:</w:t>
      </w:r>
    </w:p>
    <w:p w:rsidR="00682304" w:rsidRPr="00565B06" w:rsidRDefault="00682304" w:rsidP="00682304">
      <w:pPr>
        <w:pStyle w:val="ListParagraph"/>
        <w:numPr>
          <w:ilvl w:val="0"/>
          <w:numId w:val="17"/>
        </w:numPr>
      </w:pPr>
    </w:p>
    <w:p w:rsidR="0006521E" w:rsidRPr="00565B06" w:rsidRDefault="00CB1554" w:rsidP="0006521E">
      <w:pPr>
        <w:pStyle w:val="Heading2"/>
      </w:pPr>
      <w:sdt>
        <w:sdtPr>
          <w:alias w:val="Enter job title 1:"/>
          <w:tag w:val="Enter job title 1:"/>
          <w:id w:val="-1240702663"/>
          <w:placeholder>
            <w:docPart w:val="A8FE4AC05C184177A758C95DFA490B71"/>
          </w:placeholder>
          <w:temporary/>
          <w:showingPlcHdr/>
          <w15:appearance w15:val="hidden"/>
        </w:sdtPr>
        <w:sdtEndPr/>
        <w:sdtContent>
          <w:r w:rsidR="0006521E" w:rsidRPr="00565B06">
            <w:t>Job Title</w:t>
          </w:r>
        </w:sdtContent>
      </w:sdt>
      <w:r w:rsidR="0006521E" w:rsidRPr="00565B06">
        <w:t xml:space="preserve"> | </w:t>
      </w:r>
      <w:sdt>
        <w:sdtPr>
          <w:rPr>
            <w:rStyle w:val="Emphasis"/>
          </w:rPr>
          <w:alias w:val="Enter company 1:"/>
          <w:tag w:val="Enter company 1:"/>
          <w:id w:val="363341248"/>
          <w:placeholder>
            <w:docPart w:val="7E023DF97B844EF1928D9AD6446BC231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06521E" w:rsidRPr="007175B9">
            <w:rPr>
              <w:rStyle w:val="Emphasis"/>
            </w:rPr>
            <w:t>Company</w:t>
          </w:r>
        </w:sdtContent>
      </w:sdt>
    </w:p>
    <w:p w:rsidR="0006521E" w:rsidRPr="00565B06" w:rsidRDefault="00CB1554" w:rsidP="0006521E">
      <w:pPr>
        <w:pStyle w:val="Heading3"/>
      </w:pPr>
      <w:sdt>
        <w:sdtPr>
          <w:alias w:val="Enter dates from for company 1: "/>
          <w:tag w:val="Enter dates from for company 1: "/>
          <w:id w:val="-1978514432"/>
          <w:placeholder>
            <w:docPart w:val="E9D75D645F8B4052A0BD9BDFDDC2496E"/>
          </w:placeholder>
          <w:temporary/>
          <w:showingPlcHdr/>
          <w15:appearance w15:val="hidden"/>
        </w:sdtPr>
        <w:sdtEndPr/>
        <w:sdtContent>
          <w:r w:rsidR="0006521E" w:rsidRPr="00565B06">
            <w:t>Dates From</w:t>
          </w:r>
        </w:sdtContent>
      </w:sdt>
      <w:r w:rsidR="0006521E" w:rsidRPr="00565B06">
        <w:t xml:space="preserve"> – </w:t>
      </w:r>
      <w:sdt>
        <w:sdtPr>
          <w:alias w:val="Enter dates to for company 1: "/>
          <w:tag w:val="Enter dates to for company 1: "/>
          <w:id w:val="244074925"/>
          <w:placeholder>
            <w:docPart w:val="7FEC30538F65463296768A9C5B3799EF"/>
          </w:placeholder>
          <w:temporary/>
          <w:showingPlcHdr/>
          <w15:appearance w15:val="hidden"/>
        </w:sdtPr>
        <w:sdtEndPr/>
        <w:sdtContent>
          <w:r w:rsidR="0006521E" w:rsidRPr="00565B06">
            <w:t>To</w:t>
          </w:r>
        </w:sdtContent>
      </w:sdt>
    </w:p>
    <w:p w:rsidR="0006521E" w:rsidRDefault="0006521E" w:rsidP="0006521E">
      <w:r>
        <w:t>Short synopsis about the role in the first line, including who you reported in to, this section should be the longest in your resume</w:t>
      </w:r>
    </w:p>
    <w:p w:rsidR="0006521E" w:rsidRDefault="0006521E" w:rsidP="0006521E">
      <w:r>
        <w:t>Key Responsibilities:</w:t>
      </w:r>
    </w:p>
    <w:p w:rsidR="0006521E" w:rsidRDefault="0006521E" w:rsidP="0006521E">
      <w:pPr>
        <w:pStyle w:val="ListParagraph"/>
        <w:numPr>
          <w:ilvl w:val="0"/>
          <w:numId w:val="17"/>
        </w:numPr>
      </w:pPr>
    </w:p>
    <w:p w:rsidR="0006521E" w:rsidRDefault="0006521E" w:rsidP="0006521E">
      <w:r>
        <w:t>Accomplishments:</w:t>
      </w:r>
    </w:p>
    <w:p w:rsidR="0006521E" w:rsidRPr="00565B06" w:rsidRDefault="0006521E" w:rsidP="0006521E">
      <w:pPr>
        <w:pStyle w:val="ListParagraph"/>
        <w:numPr>
          <w:ilvl w:val="0"/>
          <w:numId w:val="17"/>
        </w:numPr>
      </w:pPr>
    </w:p>
    <w:p w:rsidR="00CB1554" w:rsidRDefault="00CB1554">
      <w:r>
        <w:rPr>
          <w:noProof/>
        </w:rPr>
        <w:drawing>
          <wp:inline distT="0" distB="0" distL="0" distR="0">
            <wp:extent cx="5420773" cy="470762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" b="3832"/>
                    <a:stretch/>
                  </pic:blipFill>
                  <pic:spPr bwMode="auto">
                    <a:xfrm>
                      <a:off x="0" y="0"/>
                      <a:ext cx="5421025" cy="47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554" w:rsidSect="00FE18B2">
      <w:footerReference w:type="default" r:id="rId12"/>
      <w:headerReference w:type="first" r:id="rId13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4D" w:rsidRDefault="0017624D" w:rsidP="00F534FB">
      <w:pPr>
        <w:spacing w:after="0"/>
      </w:pPr>
      <w:r>
        <w:separator/>
      </w:r>
    </w:p>
  </w:endnote>
  <w:endnote w:type="continuationSeparator" w:id="0">
    <w:p w:rsidR="0017624D" w:rsidRDefault="0017624D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4D" w:rsidRDefault="0017624D" w:rsidP="00F534FB">
      <w:pPr>
        <w:spacing w:after="0"/>
      </w:pPr>
      <w:r>
        <w:separator/>
      </w:r>
    </w:p>
  </w:footnote>
  <w:footnote w:type="continuationSeparator" w:id="0">
    <w:p w:rsidR="0017624D" w:rsidRDefault="0017624D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1F935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3669B"/>
    <w:multiLevelType w:val="hybridMultilevel"/>
    <w:tmpl w:val="07EC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C7942"/>
    <w:multiLevelType w:val="hybridMultilevel"/>
    <w:tmpl w:val="11CAA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NjQ2sLSwNDAyMjBV0lEKTi0uzszPAykwrAUA8DuJAiwAAAA="/>
  </w:docVars>
  <w:rsids>
    <w:rsidRoot w:val="00682304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6521E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7624D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37A82"/>
    <w:rsid w:val="00644D4E"/>
    <w:rsid w:val="00646D01"/>
    <w:rsid w:val="00663536"/>
    <w:rsid w:val="006648D4"/>
    <w:rsid w:val="00673F18"/>
    <w:rsid w:val="00676CEB"/>
    <w:rsid w:val="00682304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7129C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1554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91367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2E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68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c\AppData\Roaming\Microsoft\Templates\Basic%20sal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09C77A2FE4CB68B5F748E9490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27C1-1B2E-4B02-BEF3-5BEC5BB1820C}"/>
      </w:docPartPr>
      <w:docPartBody>
        <w:p w:rsidR="00486AE9" w:rsidRDefault="00D003BE">
          <w:pPr>
            <w:pStyle w:val="54309C77A2FE4CB68B5F748E94900BB2"/>
          </w:pPr>
          <w:r>
            <w:t xml:space="preserve">First </w:t>
          </w:r>
          <w:r w:rsidRPr="00565B06">
            <w:t>Name</w:t>
          </w:r>
        </w:p>
      </w:docPartBody>
    </w:docPart>
    <w:docPart>
      <w:docPartPr>
        <w:name w:val="9F2D778ADA12458383C9E71C9A02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E679-62B9-46FB-9D34-CA0B908A6280}"/>
      </w:docPartPr>
      <w:docPartBody>
        <w:p w:rsidR="00486AE9" w:rsidRDefault="00D003BE">
          <w:pPr>
            <w:pStyle w:val="9F2D778ADA12458383C9E71C9A02A49C"/>
          </w:pPr>
          <w:r w:rsidRPr="00565B06">
            <w:t>Last Name</w:t>
          </w:r>
        </w:p>
      </w:docPartBody>
    </w:docPart>
    <w:docPart>
      <w:docPartPr>
        <w:name w:val="62F12846549D453E95099D67972F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7064-F998-49EC-9697-843F4D66753E}"/>
      </w:docPartPr>
      <w:docPartBody>
        <w:p w:rsidR="00486AE9" w:rsidRDefault="00D003BE">
          <w:pPr>
            <w:pStyle w:val="62F12846549D453E95099D67972F3EC2"/>
          </w:pPr>
          <w:r w:rsidRPr="009D0878">
            <w:t>Address</w:t>
          </w:r>
        </w:p>
      </w:docPartBody>
    </w:docPart>
    <w:docPart>
      <w:docPartPr>
        <w:name w:val="6C9737CDFAF04CF9937762E77C52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11DF-1189-464F-BCDE-B4D4FEC28F45}"/>
      </w:docPartPr>
      <w:docPartBody>
        <w:p w:rsidR="00486AE9" w:rsidRDefault="00D003BE">
          <w:pPr>
            <w:pStyle w:val="6C9737CDFAF04CF9937762E77C52DADB"/>
          </w:pPr>
          <w:r w:rsidRPr="009D0878">
            <w:t>Phone</w:t>
          </w:r>
        </w:p>
      </w:docPartBody>
    </w:docPart>
    <w:docPart>
      <w:docPartPr>
        <w:name w:val="8659723233684876969731D4C71E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D1C2-8E4B-4491-BD95-8AC9C43AA288}"/>
      </w:docPartPr>
      <w:docPartBody>
        <w:p w:rsidR="00486AE9" w:rsidRDefault="00D003BE">
          <w:pPr>
            <w:pStyle w:val="8659723233684876969731D4C71E1750"/>
          </w:pPr>
          <w:r w:rsidRPr="009D0878">
            <w:t>Email</w:t>
          </w:r>
        </w:p>
      </w:docPartBody>
    </w:docPart>
    <w:docPart>
      <w:docPartPr>
        <w:name w:val="A1B09DF799134047B062A9E9DC9B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7708-EF9F-4678-87F6-63E5FF9588EB}"/>
      </w:docPartPr>
      <w:docPartBody>
        <w:p w:rsidR="00486AE9" w:rsidRDefault="00D003BE">
          <w:pPr>
            <w:pStyle w:val="A1B09DF799134047B062A9E9DC9B2CE4"/>
          </w:pPr>
          <w:r w:rsidRPr="009D0878">
            <w:t>LinkedIn Profile</w:t>
          </w:r>
        </w:p>
      </w:docPartBody>
    </w:docPart>
    <w:docPart>
      <w:docPartPr>
        <w:name w:val="2A823B11D4B24F5D9415ED0010D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A076-1097-4337-8D75-18EED7109FA9}"/>
      </w:docPartPr>
      <w:docPartBody>
        <w:p w:rsidR="00486AE9" w:rsidRDefault="00D003BE">
          <w:pPr>
            <w:pStyle w:val="2A823B11D4B24F5D9415ED0010D37D25"/>
          </w:pPr>
          <w:r w:rsidRPr="009D0878">
            <w:t>Twitter/Blog/Portfolio</w:t>
          </w:r>
        </w:p>
      </w:docPartBody>
    </w:docPart>
    <w:docPart>
      <w:docPartPr>
        <w:name w:val="3F6769BF8986462AAAA3B553C242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708F-55DF-4C9E-B004-9A654079053C}"/>
      </w:docPartPr>
      <w:docPartBody>
        <w:p w:rsidR="00486AE9" w:rsidRDefault="00D003BE">
          <w:pPr>
            <w:pStyle w:val="3F6769BF8986462AAAA3B553C24243B5"/>
          </w:pPr>
          <w:r w:rsidRPr="00565B06">
            <w:t>Education</w:t>
          </w:r>
        </w:p>
      </w:docPartBody>
    </w:docPart>
    <w:docPart>
      <w:docPartPr>
        <w:name w:val="2E95CA80E5594AFDBBBEFA2D5CE5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3B63-A197-403B-B05C-091C36593098}"/>
      </w:docPartPr>
      <w:docPartBody>
        <w:p w:rsidR="00486AE9" w:rsidRDefault="00D003BE">
          <w:pPr>
            <w:pStyle w:val="2E95CA80E5594AFDBBBEFA2D5CE58F46"/>
          </w:pPr>
          <w:r w:rsidRPr="00565B06">
            <w:t>Degree Title</w:t>
          </w:r>
        </w:p>
      </w:docPartBody>
    </w:docPart>
    <w:docPart>
      <w:docPartPr>
        <w:name w:val="5952FC4534524761A28BA6E0866A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E303-FD03-4191-908F-01B1E541564B}"/>
      </w:docPartPr>
      <w:docPartBody>
        <w:p w:rsidR="00486AE9" w:rsidRDefault="00D003BE">
          <w:pPr>
            <w:pStyle w:val="5952FC4534524761A28BA6E0866AD497"/>
          </w:pPr>
          <w:r w:rsidRPr="007175B9">
            <w:rPr>
              <w:rStyle w:val="Emphasis"/>
            </w:rPr>
            <w:t>School</w:t>
          </w:r>
        </w:p>
      </w:docPartBody>
    </w:docPart>
    <w:docPart>
      <w:docPartPr>
        <w:name w:val="AB03F262CCEB47FABFCBF20967FE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1D8A-8AF5-4308-B5EE-62681DC77B10}"/>
      </w:docPartPr>
      <w:docPartBody>
        <w:p w:rsidR="00486AE9" w:rsidRDefault="00D003BE">
          <w:pPr>
            <w:pStyle w:val="AB03F262CCEB47FABFCBF20967FEF74A"/>
          </w:pPr>
          <w:r w:rsidRPr="00565B06">
            <w:t>Dates From</w:t>
          </w:r>
        </w:p>
      </w:docPartBody>
    </w:docPart>
    <w:docPart>
      <w:docPartPr>
        <w:name w:val="DB6F218B1AA04C5DB68F14AA4849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90C1-D103-4CDF-A19E-DD66EABF4F95}"/>
      </w:docPartPr>
      <w:docPartBody>
        <w:p w:rsidR="00486AE9" w:rsidRDefault="00D003BE">
          <w:pPr>
            <w:pStyle w:val="DB6F218B1AA04C5DB68F14AA48492DC6"/>
          </w:pPr>
          <w:r w:rsidRPr="00565B06">
            <w:t>To</w:t>
          </w:r>
        </w:p>
      </w:docPartBody>
    </w:docPart>
    <w:docPart>
      <w:docPartPr>
        <w:name w:val="783F13D5102D44219996BD6EACFE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1DBA-0852-4FE7-B843-A36C689C2A74}"/>
      </w:docPartPr>
      <w:docPartBody>
        <w:p w:rsidR="00486AE9" w:rsidRDefault="00D003BE">
          <w:pPr>
            <w:pStyle w:val="783F13D5102D44219996BD6EACFEFBC2"/>
          </w:pPr>
          <w:r w:rsidRPr="007175B9">
            <w:rPr>
              <w:rStyle w:val="Emphasis"/>
            </w:rPr>
            <w:t>School</w:t>
          </w:r>
        </w:p>
      </w:docPartBody>
    </w:docPart>
    <w:docPart>
      <w:docPartPr>
        <w:name w:val="2C8EFD897E7444969F866D2B0A3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B10F-9326-4636-9184-9C99A0C96587}"/>
      </w:docPartPr>
      <w:docPartBody>
        <w:p w:rsidR="00486AE9" w:rsidRDefault="00D003BE">
          <w:pPr>
            <w:pStyle w:val="2C8EFD897E7444969F866D2B0A316814"/>
          </w:pPr>
          <w:r w:rsidRPr="00565B06">
            <w:t>Dates From</w:t>
          </w:r>
        </w:p>
      </w:docPartBody>
    </w:docPart>
    <w:docPart>
      <w:docPartPr>
        <w:name w:val="8E602AED1EF24653B1F0C597C638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F26A-738D-409D-A3A9-D9CFA16F982D}"/>
      </w:docPartPr>
      <w:docPartBody>
        <w:p w:rsidR="00486AE9" w:rsidRDefault="00D003BE">
          <w:pPr>
            <w:pStyle w:val="8E602AED1EF24653B1F0C597C638C8D1"/>
          </w:pPr>
          <w:r w:rsidRPr="00565B06">
            <w:t>To</w:t>
          </w:r>
        </w:p>
      </w:docPartBody>
    </w:docPart>
    <w:docPart>
      <w:docPartPr>
        <w:name w:val="FA70EA60269B45C29C1DAFD07960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7C1D-46FC-4B61-887A-B39FE982C34A}"/>
      </w:docPartPr>
      <w:docPartBody>
        <w:p w:rsidR="00486AE9" w:rsidRDefault="00D003BE">
          <w:pPr>
            <w:pStyle w:val="FA70EA60269B45C29C1DAFD07960E09C"/>
          </w:pPr>
          <w:r w:rsidRPr="00565B06">
            <w:t>Experience</w:t>
          </w:r>
        </w:p>
      </w:docPartBody>
    </w:docPart>
    <w:docPart>
      <w:docPartPr>
        <w:name w:val="675E2F87B7E44FB787C505F0B770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E212-4E97-4134-AF8A-AF36DF756285}"/>
      </w:docPartPr>
      <w:docPartBody>
        <w:p w:rsidR="00486AE9" w:rsidRDefault="00D003BE">
          <w:pPr>
            <w:pStyle w:val="675E2F87B7E44FB787C505F0B770944E"/>
          </w:pPr>
          <w:r w:rsidRPr="00565B06">
            <w:t>Job Title</w:t>
          </w:r>
        </w:p>
      </w:docPartBody>
    </w:docPart>
    <w:docPart>
      <w:docPartPr>
        <w:name w:val="B3A03CBCE87E4C9C8BFE1F49558C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EA51-D9CA-4BCC-AA81-E849573E0412}"/>
      </w:docPartPr>
      <w:docPartBody>
        <w:p w:rsidR="00486AE9" w:rsidRDefault="00D003BE">
          <w:pPr>
            <w:pStyle w:val="B3A03CBCE87E4C9C8BFE1F49558CCC36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D5B85D45B0CF4E6BA3DD7AA14EF4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5F61-CB7A-439C-B940-4FBCE31EDBE8}"/>
      </w:docPartPr>
      <w:docPartBody>
        <w:p w:rsidR="00486AE9" w:rsidRDefault="00D003BE">
          <w:pPr>
            <w:pStyle w:val="D5B85D45B0CF4E6BA3DD7AA14EF4B6A1"/>
          </w:pPr>
          <w:r w:rsidRPr="00565B06">
            <w:t>Dates From</w:t>
          </w:r>
        </w:p>
      </w:docPartBody>
    </w:docPart>
    <w:docPart>
      <w:docPartPr>
        <w:name w:val="5FF24CF3550E40968353FF5F31FF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D3B1-325D-4840-8C70-0E7280551E1F}"/>
      </w:docPartPr>
      <w:docPartBody>
        <w:p w:rsidR="00486AE9" w:rsidRDefault="00D003BE">
          <w:pPr>
            <w:pStyle w:val="5FF24CF3550E40968353FF5F31FFA67E"/>
          </w:pPr>
          <w:r w:rsidRPr="00565B06">
            <w:t>To</w:t>
          </w:r>
        </w:p>
      </w:docPartBody>
    </w:docPart>
    <w:docPart>
      <w:docPartPr>
        <w:name w:val="62539E7BAEDB4572ADA296EAAE4D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41DD-32A0-4CE5-9071-EFA756F01678}"/>
      </w:docPartPr>
      <w:docPartBody>
        <w:p w:rsidR="00486AE9" w:rsidRDefault="00E2120E" w:rsidP="00E2120E">
          <w:pPr>
            <w:pStyle w:val="62539E7BAEDB4572ADA296EAAE4D0162"/>
          </w:pPr>
          <w:r w:rsidRPr="007175B9">
            <w:rPr>
              <w:rStyle w:val="Emphasis"/>
            </w:rPr>
            <w:t>School</w:t>
          </w:r>
        </w:p>
      </w:docPartBody>
    </w:docPart>
    <w:docPart>
      <w:docPartPr>
        <w:name w:val="EF0D1CB8952A42829F2E2668B483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7042-8F12-46D6-AB05-F70432A6F82F}"/>
      </w:docPartPr>
      <w:docPartBody>
        <w:p w:rsidR="00486AE9" w:rsidRDefault="00E2120E" w:rsidP="00E2120E">
          <w:pPr>
            <w:pStyle w:val="EF0D1CB8952A42829F2E2668B483201D"/>
          </w:pPr>
          <w:r w:rsidRPr="00565B06">
            <w:t>Dates From</w:t>
          </w:r>
        </w:p>
      </w:docPartBody>
    </w:docPart>
    <w:docPart>
      <w:docPartPr>
        <w:name w:val="8FCE1F5036F14083A49C115A7729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5756-AD88-410A-8BEB-DEE260354973}"/>
      </w:docPartPr>
      <w:docPartBody>
        <w:p w:rsidR="00486AE9" w:rsidRDefault="00E2120E" w:rsidP="00E2120E">
          <w:pPr>
            <w:pStyle w:val="8FCE1F5036F14083A49C115A77291B83"/>
          </w:pPr>
          <w:r w:rsidRPr="00565B06">
            <w:t>To</w:t>
          </w:r>
        </w:p>
      </w:docPartBody>
    </w:docPart>
    <w:docPart>
      <w:docPartPr>
        <w:name w:val="26AFE5686C404A96877F1CE534AB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530B-4417-4847-AE12-9C2BE82AE978}"/>
      </w:docPartPr>
      <w:docPartBody>
        <w:p w:rsidR="00261D9C" w:rsidRDefault="00486AE9" w:rsidP="00486AE9">
          <w:pPr>
            <w:pStyle w:val="26AFE5686C404A96877F1CE534AB4B71"/>
          </w:pPr>
          <w:r w:rsidRPr="00565B06">
            <w:t>Dates From</w:t>
          </w:r>
        </w:p>
      </w:docPartBody>
    </w:docPart>
    <w:docPart>
      <w:docPartPr>
        <w:name w:val="385AFEE229884A038BF715A8FBC0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8BEB-B5B9-4B01-B47D-B02BEC2A76E5}"/>
      </w:docPartPr>
      <w:docPartBody>
        <w:p w:rsidR="00261D9C" w:rsidRDefault="00486AE9" w:rsidP="00486AE9">
          <w:pPr>
            <w:pStyle w:val="385AFEE229884A038BF715A8FBC0E980"/>
          </w:pPr>
          <w:r w:rsidRPr="00565B06">
            <w:t>To</w:t>
          </w:r>
        </w:p>
      </w:docPartBody>
    </w:docPart>
    <w:docPart>
      <w:docPartPr>
        <w:name w:val="A8FE4AC05C184177A758C95DFA4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83AE-0022-4B2D-A24B-BE1708558B9C}"/>
      </w:docPartPr>
      <w:docPartBody>
        <w:p w:rsidR="009473B9" w:rsidRDefault="00261D9C" w:rsidP="00261D9C">
          <w:pPr>
            <w:pStyle w:val="A8FE4AC05C184177A758C95DFA490B71"/>
          </w:pPr>
          <w:r w:rsidRPr="00565B06">
            <w:t>Job Title</w:t>
          </w:r>
        </w:p>
      </w:docPartBody>
    </w:docPart>
    <w:docPart>
      <w:docPartPr>
        <w:name w:val="7E023DF97B844EF1928D9AD6446B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F8F-CE0C-4BE5-B7C5-359288466B45}"/>
      </w:docPartPr>
      <w:docPartBody>
        <w:p w:rsidR="009473B9" w:rsidRDefault="00261D9C" w:rsidP="00261D9C">
          <w:pPr>
            <w:pStyle w:val="7E023DF97B844EF1928D9AD6446BC231"/>
          </w:pPr>
          <w:r w:rsidRPr="007175B9">
            <w:rPr>
              <w:rStyle w:val="Emphasis"/>
            </w:rPr>
            <w:t>Company</w:t>
          </w:r>
        </w:p>
      </w:docPartBody>
    </w:docPart>
    <w:docPart>
      <w:docPartPr>
        <w:name w:val="E9D75D645F8B4052A0BD9BDFDDC2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81DC-A305-4682-9767-D8079D6EA0DF}"/>
      </w:docPartPr>
      <w:docPartBody>
        <w:p w:rsidR="009473B9" w:rsidRDefault="00261D9C" w:rsidP="00261D9C">
          <w:pPr>
            <w:pStyle w:val="E9D75D645F8B4052A0BD9BDFDDC2496E"/>
          </w:pPr>
          <w:r w:rsidRPr="00565B06">
            <w:t>Dates From</w:t>
          </w:r>
        </w:p>
      </w:docPartBody>
    </w:docPart>
    <w:docPart>
      <w:docPartPr>
        <w:name w:val="7FEC30538F65463296768A9C5B37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71A7-B627-4B93-9BE7-7A6D25EE2ACE}"/>
      </w:docPartPr>
      <w:docPartBody>
        <w:p w:rsidR="009473B9" w:rsidRDefault="00261D9C" w:rsidP="00261D9C">
          <w:pPr>
            <w:pStyle w:val="7FEC30538F65463296768A9C5B3799EF"/>
          </w:pPr>
          <w:r w:rsidRPr="00565B06">
            <w:t>To</w:t>
          </w:r>
        </w:p>
      </w:docPartBody>
    </w:docPart>
    <w:docPart>
      <w:docPartPr>
        <w:name w:val="A5ACEED2AB704A7CAC062A7DF118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E92B-CC6A-42E0-B64C-4162948FDE74}"/>
      </w:docPartPr>
      <w:docPartBody>
        <w:p w:rsidR="009473B9" w:rsidRDefault="00261D9C" w:rsidP="00261D9C">
          <w:pPr>
            <w:pStyle w:val="A5ACEED2AB704A7CAC062A7DF118DD21"/>
          </w:pPr>
          <w:r w:rsidRPr="00565B06">
            <w:t>Skills</w:t>
          </w:r>
        </w:p>
      </w:docPartBody>
    </w:docPart>
    <w:docPart>
      <w:docPartPr>
        <w:name w:val="E95C9A0E7E5943369116F6473F31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66D2-094C-4CA3-8208-DC50AF36ED6F}"/>
      </w:docPartPr>
      <w:docPartBody>
        <w:p w:rsidR="009473B9" w:rsidRDefault="00261D9C" w:rsidP="00261D9C">
          <w:pPr>
            <w:pStyle w:val="E95C9A0E7E5943369116F6473F313BAA"/>
          </w:pPr>
          <w:r w:rsidRPr="00565B06">
            <w:t>List your strengths relevant for the role you’re applying for</w:t>
          </w:r>
        </w:p>
      </w:docPartBody>
    </w:docPart>
    <w:docPart>
      <w:docPartPr>
        <w:name w:val="0BAC9DAFA8B7496F9237D815DE47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782B-F3E2-49C3-BB78-C71C861E3F09}"/>
      </w:docPartPr>
      <w:docPartBody>
        <w:p w:rsidR="009473B9" w:rsidRDefault="00261D9C" w:rsidP="00261D9C">
          <w:pPr>
            <w:pStyle w:val="0BAC9DAFA8B7496F9237D815DE479E47"/>
          </w:pPr>
          <w:r w:rsidRPr="00565B06">
            <w:t>List one of your strengths</w:t>
          </w:r>
        </w:p>
      </w:docPartBody>
    </w:docPart>
    <w:docPart>
      <w:docPartPr>
        <w:name w:val="C7E0F4A05BD94F57A16C9F233BA0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4D6-0D9A-4573-BE64-67DBC4FB96D5}"/>
      </w:docPartPr>
      <w:docPartBody>
        <w:p w:rsidR="009473B9" w:rsidRDefault="00261D9C" w:rsidP="00261D9C">
          <w:pPr>
            <w:pStyle w:val="C7E0F4A05BD94F57A16C9F233BA0C288"/>
          </w:pPr>
          <w:r w:rsidRPr="00565B06">
            <w:t>List one of your strengths</w:t>
          </w:r>
        </w:p>
      </w:docPartBody>
    </w:docPart>
    <w:docPart>
      <w:docPartPr>
        <w:name w:val="554EAAB8850B408D9BCD09EF1A1B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3BF4-769C-45E1-82A1-E74A037A67C3}"/>
      </w:docPartPr>
      <w:docPartBody>
        <w:p w:rsidR="009473B9" w:rsidRDefault="00261D9C" w:rsidP="00261D9C">
          <w:pPr>
            <w:pStyle w:val="554EAAB8850B408D9BCD09EF1A1B050D"/>
          </w:pPr>
          <w:r w:rsidRPr="00565B06">
            <w:t>List one of your strengths</w:t>
          </w:r>
        </w:p>
      </w:docPartBody>
    </w:docPart>
    <w:docPart>
      <w:docPartPr>
        <w:name w:val="05390EBEFD5643A28101F129314B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D390-90B9-4BFC-99BA-50DE317929CC}"/>
      </w:docPartPr>
      <w:docPartBody>
        <w:p w:rsidR="009473B9" w:rsidRDefault="00261D9C" w:rsidP="00261D9C">
          <w:pPr>
            <w:pStyle w:val="05390EBEFD5643A28101F129314B5C8B"/>
          </w:pPr>
          <w:r w:rsidRPr="00565B06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0E"/>
    <w:rsid w:val="002469A7"/>
    <w:rsid w:val="00261D9C"/>
    <w:rsid w:val="00486AE9"/>
    <w:rsid w:val="006705B2"/>
    <w:rsid w:val="009473B9"/>
    <w:rsid w:val="00D003BE"/>
    <w:rsid w:val="00E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9C77A2FE4CB68B5F748E94900BB2">
    <w:name w:val="54309C77A2FE4CB68B5F748E94900BB2"/>
  </w:style>
  <w:style w:type="paragraph" w:customStyle="1" w:styleId="9F2D778ADA12458383C9E71C9A02A49C">
    <w:name w:val="9F2D778ADA12458383C9E71C9A02A49C"/>
  </w:style>
  <w:style w:type="paragraph" w:customStyle="1" w:styleId="62F12846549D453E95099D67972F3EC2">
    <w:name w:val="62F12846549D453E95099D67972F3EC2"/>
  </w:style>
  <w:style w:type="paragraph" w:customStyle="1" w:styleId="6C9737CDFAF04CF9937762E77C52DADB">
    <w:name w:val="6C9737CDFAF04CF9937762E77C52DADB"/>
  </w:style>
  <w:style w:type="paragraph" w:customStyle="1" w:styleId="8659723233684876969731D4C71E1750">
    <w:name w:val="8659723233684876969731D4C71E1750"/>
  </w:style>
  <w:style w:type="paragraph" w:customStyle="1" w:styleId="A1B09DF799134047B062A9E9DC9B2CE4">
    <w:name w:val="A1B09DF799134047B062A9E9DC9B2CE4"/>
  </w:style>
  <w:style w:type="paragraph" w:customStyle="1" w:styleId="2A823B11D4B24F5D9415ED0010D37D25">
    <w:name w:val="2A823B11D4B24F5D9415ED0010D37D25"/>
  </w:style>
  <w:style w:type="paragraph" w:customStyle="1" w:styleId="363886C4B2F644D1900DB8ADCB9060B1">
    <w:name w:val="363886C4B2F644D1900DB8ADCB9060B1"/>
  </w:style>
  <w:style w:type="paragraph" w:customStyle="1" w:styleId="947A65D99028446D8BA2993A9E5D08B0">
    <w:name w:val="947A65D99028446D8BA2993A9E5D08B0"/>
  </w:style>
  <w:style w:type="paragraph" w:customStyle="1" w:styleId="3F6769BF8986462AAAA3B553C24243B5">
    <w:name w:val="3F6769BF8986462AAAA3B553C24243B5"/>
  </w:style>
  <w:style w:type="paragraph" w:customStyle="1" w:styleId="2E95CA80E5594AFDBBBEFA2D5CE58F46">
    <w:name w:val="2E95CA80E5594AFDBBBEFA2D5CE58F46"/>
  </w:style>
  <w:style w:type="character" w:styleId="Emphasis">
    <w:name w:val="Emphasis"/>
    <w:basedOn w:val="DefaultParagraphFont"/>
    <w:uiPriority w:val="11"/>
    <w:qFormat/>
    <w:rsid w:val="00261D9C"/>
    <w:rPr>
      <w:b w:val="0"/>
      <w:iCs/>
      <w:color w:val="657C9C" w:themeColor="text2" w:themeTint="BF"/>
      <w:sz w:val="26"/>
    </w:rPr>
  </w:style>
  <w:style w:type="paragraph" w:customStyle="1" w:styleId="5952FC4534524761A28BA6E0866AD497">
    <w:name w:val="5952FC4534524761A28BA6E0866AD497"/>
  </w:style>
  <w:style w:type="paragraph" w:customStyle="1" w:styleId="AB03F262CCEB47FABFCBF20967FEF74A">
    <w:name w:val="AB03F262CCEB47FABFCBF20967FEF74A"/>
  </w:style>
  <w:style w:type="paragraph" w:customStyle="1" w:styleId="DB6F218B1AA04C5DB68F14AA48492DC6">
    <w:name w:val="DB6F218B1AA04C5DB68F14AA48492DC6"/>
  </w:style>
  <w:style w:type="paragraph" w:customStyle="1" w:styleId="63D9C9B31A2A4DE382B564ABBE98DAA6">
    <w:name w:val="63D9C9B31A2A4DE382B564ABBE98DAA6"/>
  </w:style>
  <w:style w:type="paragraph" w:customStyle="1" w:styleId="CF464702EDD14735AA95E297F6049A82">
    <w:name w:val="CF464702EDD14735AA95E297F6049A82"/>
  </w:style>
  <w:style w:type="paragraph" w:customStyle="1" w:styleId="783F13D5102D44219996BD6EACFEFBC2">
    <w:name w:val="783F13D5102D44219996BD6EACFEFBC2"/>
  </w:style>
  <w:style w:type="paragraph" w:customStyle="1" w:styleId="2C8EFD897E7444969F866D2B0A316814">
    <w:name w:val="2C8EFD897E7444969F866D2B0A316814"/>
  </w:style>
  <w:style w:type="paragraph" w:customStyle="1" w:styleId="8E602AED1EF24653B1F0C597C638C8D1">
    <w:name w:val="8E602AED1EF24653B1F0C597C638C8D1"/>
  </w:style>
  <w:style w:type="paragraph" w:customStyle="1" w:styleId="5271074746CE462A91BA227B1F41FCB6">
    <w:name w:val="5271074746CE462A91BA227B1F41FCB6"/>
  </w:style>
  <w:style w:type="paragraph" w:customStyle="1" w:styleId="FA70EA60269B45C29C1DAFD07960E09C">
    <w:name w:val="FA70EA60269B45C29C1DAFD07960E09C"/>
  </w:style>
  <w:style w:type="paragraph" w:customStyle="1" w:styleId="675E2F87B7E44FB787C505F0B770944E">
    <w:name w:val="675E2F87B7E44FB787C505F0B770944E"/>
  </w:style>
  <w:style w:type="paragraph" w:customStyle="1" w:styleId="B3A03CBCE87E4C9C8BFE1F49558CCC36">
    <w:name w:val="B3A03CBCE87E4C9C8BFE1F49558CCC36"/>
  </w:style>
  <w:style w:type="paragraph" w:customStyle="1" w:styleId="D5B85D45B0CF4E6BA3DD7AA14EF4B6A1">
    <w:name w:val="D5B85D45B0CF4E6BA3DD7AA14EF4B6A1"/>
  </w:style>
  <w:style w:type="paragraph" w:customStyle="1" w:styleId="5FF24CF3550E40968353FF5F31FFA67E">
    <w:name w:val="5FF24CF3550E40968353FF5F31FFA67E"/>
  </w:style>
  <w:style w:type="paragraph" w:customStyle="1" w:styleId="67544CAA06164007B958FA42EBF9C766">
    <w:name w:val="67544CAA06164007B958FA42EBF9C766"/>
  </w:style>
  <w:style w:type="paragraph" w:customStyle="1" w:styleId="8695A925633F44248918767747424257">
    <w:name w:val="8695A925633F44248918767747424257"/>
  </w:style>
  <w:style w:type="paragraph" w:customStyle="1" w:styleId="67B409309A4944E5809C42E162C1499C">
    <w:name w:val="67B409309A4944E5809C42E162C1499C"/>
  </w:style>
  <w:style w:type="paragraph" w:customStyle="1" w:styleId="3728FE7059BB4B628A35D77696F2F78A">
    <w:name w:val="3728FE7059BB4B628A35D77696F2F78A"/>
  </w:style>
  <w:style w:type="paragraph" w:customStyle="1" w:styleId="C5D115CB51C644EF8BFDD474130BEB75">
    <w:name w:val="C5D115CB51C644EF8BFDD474130BEB75"/>
  </w:style>
  <w:style w:type="paragraph" w:customStyle="1" w:styleId="3CA6F93543194510B11E8044FB7B3371">
    <w:name w:val="3CA6F93543194510B11E8044FB7B3371"/>
  </w:style>
  <w:style w:type="paragraph" w:customStyle="1" w:styleId="F8741416835847009A6EA4E3D50A535A">
    <w:name w:val="F8741416835847009A6EA4E3D50A535A"/>
  </w:style>
  <w:style w:type="paragraph" w:customStyle="1" w:styleId="C933196982964332BF72EBCEA5DCBA37">
    <w:name w:val="C933196982964332BF72EBCEA5DCBA37"/>
  </w:style>
  <w:style w:type="paragraph" w:customStyle="1" w:styleId="F99DB7A115C7489FA75AD94D070C0E46">
    <w:name w:val="F99DB7A115C7489FA75AD94D070C0E46"/>
  </w:style>
  <w:style w:type="paragraph" w:customStyle="1" w:styleId="55AB320476134BC198FA5E072B81E13C">
    <w:name w:val="55AB320476134BC198FA5E072B81E13C"/>
  </w:style>
  <w:style w:type="paragraph" w:customStyle="1" w:styleId="0335AF732069481084A4C9ED03C5561B">
    <w:name w:val="0335AF732069481084A4C9ED03C5561B"/>
  </w:style>
  <w:style w:type="paragraph" w:customStyle="1" w:styleId="08CAC18DEAA14D43BC460F49675AC7D0">
    <w:name w:val="08CAC18DEAA14D43BC460F49675AC7D0"/>
  </w:style>
  <w:style w:type="paragraph" w:customStyle="1" w:styleId="EFB63016666749FE83BDF20D117645D8">
    <w:name w:val="EFB63016666749FE83BDF20D117645D8"/>
  </w:style>
  <w:style w:type="paragraph" w:customStyle="1" w:styleId="914EBE7DC1054E409FCA46E1885F329F">
    <w:name w:val="914EBE7DC1054E409FCA46E1885F329F"/>
  </w:style>
  <w:style w:type="paragraph" w:customStyle="1" w:styleId="7AABFE05935C437898DDF28F72089C2C">
    <w:name w:val="7AABFE05935C437898DDF28F72089C2C"/>
    <w:rsid w:val="00E2120E"/>
  </w:style>
  <w:style w:type="paragraph" w:customStyle="1" w:styleId="62539E7BAEDB4572ADA296EAAE4D0162">
    <w:name w:val="62539E7BAEDB4572ADA296EAAE4D0162"/>
    <w:rsid w:val="00E2120E"/>
  </w:style>
  <w:style w:type="paragraph" w:customStyle="1" w:styleId="EF0D1CB8952A42829F2E2668B483201D">
    <w:name w:val="EF0D1CB8952A42829F2E2668B483201D"/>
    <w:rsid w:val="00E2120E"/>
  </w:style>
  <w:style w:type="paragraph" w:customStyle="1" w:styleId="8FCE1F5036F14083A49C115A77291B83">
    <w:name w:val="8FCE1F5036F14083A49C115A77291B83"/>
    <w:rsid w:val="00E2120E"/>
  </w:style>
  <w:style w:type="paragraph" w:customStyle="1" w:styleId="FDF3E501F8F748FF88CEDF41D107169A">
    <w:name w:val="FDF3E501F8F748FF88CEDF41D107169A"/>
    <w:rsid w:val="00486AE9"/>
  </w:style>
  <w:style w:type="paragraph" w:customStyle="1" w:styleId="26AFE5686C404A96877F1CE534AB4B71">
    <w:name w:val="26AFE5686C404A96877F1CE534AB4B71"/>
    <w:rsid w:val="00486AE9"/>
  </w:style>
  <w:style w:type="paragraph" w:customStyle="1" w:styleId="385AFEE229884A038BF715A8FBC0E980">
    <w:name w:val="385AFEE229884A038BF715A8FBC0E980"/>
    <w:rsid w:val="00486AE9"/>
  </w:style>
  <w:style w:type="paragraph" w:customStyle="1" w:styleId="A8FE4AC05C184177A758C95DFA490B71">
    <w:name w:val="A8FE4AC05C184177A758C95DFA490B71"/>
    <w:rsid w:val="00261D9C"/>
  </w:style>
  <w:style w:type="paragraph" w:customStyle="1" w:styleId="7E023DF97B844EF1928D9AD6446BC231">
    <w:name w:val="7E023DF97B844EF1928D9AD6446BC231"/>
    <w:rsid w:val="00261D9C"/>
  </w:style>
  <w:style w:type="paragraph" w:customStyle="1" w:styleId="E9D75D645F8B4052A0BD9BDFDDC2496E">
    <w:name w:val="E9D75D645F8B4052A0BD9BDFDDC2496E"/>
    <w:rsid w:val="00261D9C"/>
  </w:style>
  <w:style w:type="paragraph" w:customStyle="1" w:styleId="7FEC30538F65463296768A9C5B3799EF">
    <w:name w:val="7FEC30538F65463296768A9C5B3799EF"/>
    <w:rsid w:val="00261D9C"/>
  </w:style>
  <w:style w:type="paragraph" w:customStyle="1" w:styleId="A5ACEED2AB704A7CAC062A7DF118DD21">
    <w:name w:val="A5ACEED2AB704A7CAC062A7DF118DD21"/>
    <w:rsid w:val="00261D9C"/>
  </w:style>
  <w:style w:type="paragraph" w:customStyle="1" w:styleId="E95C9A0E7E5943369116F6473F313BAA">
    <w:name w:val="E95C9A0E7E5943369116F6473F313BAA"/>
    <w:rsid w:val="00261D9C"/>
  </w:style>
  <w:style w:type="paragraph" w:customStyle="1" w:styleId="0BAC9DAFA8B7496F9237D815DE479E47">
    <w:name w:val="0BAC9DAFA8B7496F9237D815DE479E47"/>
    <w:rsid w:val="00261D9C"/>
  </w:style>
  <w:style w:type="paragraph" w:customStyle="1" w:styleId="C7E0F4A05BD94F57A16C9F233BA0C288">
    <w:name w:val="C7E0F4A05BD94F57A16C9F233BA0C288"/>
    <w:rsid w:val="00261D9C"/>
  </w:style>
  <w:style w:type="paragraph" w:customStyle="1" w:styleId="554EAAB8850B408D9BCD09EF1A1B050D">
    <w:name w:val="554EAAB8850B408D9BCD09EF1A1B050D"/>
    <w:rsid w:val="00261D9C"/>
  </w:style>
  <w:style w:type="paragraph" w:customStyle="1" w:styleId="05390EBEFD5643A28101F129314B5C8B">
    <w:name w:val="05390EBEFD5643A28101F129314B5C8B"/>
    <w:rsid w:val="00261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sales resume.dotx</Template>
  <TotalTime>0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2024-04-15T05:16:00Z</dcterms:created>
  <dcterms:modified xsi:type="dcterms:W3CDTF">2024-04-15T05:16:00Z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